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127" w:rsidRDefault="0091315F" w:rsidP="00433ADA">
      <w:r>
        <w:t>Deltagere: Trine Jørgensen</w:t>
      </w:r>
      <w:r w:rsidR="00433ADA">
        <w:t>,</w:t>
      </w:r>
      <w:r w:rsidR="00C830CE">
        <w:t xml:space="preserve"> </w:t>
      </w:r>
      <w:r w:rsidR="009C2127">
        <w:t>Steen Nielsen</w:t>
      </w:r>
      <w:r w:rsidR="00433ADA">
        <w:t>, Dorthe Knudsen</w:t>
      </w:r>
      <w:r w:rsidR="001C6D9A">
        <w:t xml:space="preserve">, </w:t>
      </w:r>
      <w:r w:rsidR="001C6D9A" w:rsidRPr="001C6D9A">
        <w:t>Niels Paakjær Bech-Larsen</w:t>
      </w:r>
      <w:r w:rsidR="001C6D9A">
        <w:t xml:space="preserve"> </w:t>
      </w:r>
      <w:r w:rsidR="00433ADA">
        <w:t>og Claus Stenum Jensen (referent)</w:t>
      </w:r>
    </w:p>
    <w:p w:rsidR="00433ADA" w:rsidRPr="00C830CE" w:rsidRDefault="00433ADA" w:rsidP="00433ADA">
      <w:pPr>
        <w:rPr>
          <w:lang w:val="en-US"/>
        </w:rPr>
      </w:pPr>
      <w:r w:rsidRPr="00C830CE">
        <w:rPr>
          <w:lang w:val="en-US"/>
        </w:rPr>
        <w:t>Afbud:</w:t>
      </w:r>
      <w:r w:rsidR="00C830CE" w:rsidRPr="00C830CE">
        <w:rPr>
          <w:lang w:val="en-US"/>
        </w:rPr>
        <w:t xml:space="preserve"> </w:t>
      </w:r>
    </w:p>
    <w:p w:rsidR="00433ADA" w:rsidRPr="00C830CE" w:rsidRDefault="00433ADA" w:rsidP="00433ADA">
      <w:pPr>
        <w:pStyle w:val="Listeafsnit"/>
        <w:spacing w:after="200" w:line="276" w:lineRule="auto"/>
        <w:rPr>
          <w:lang w:val="en-US"/>
        </w:rPr>
      </w:pPr>
    </w:p>
    <w:p w:rsidR="00007114" w:rsidRPr="00007114" w:rsidRDefault="00C830CE" w:rsidP="00586013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Genne</w:t>
      </w:r>
      <w:r w:rsidR="00453F24">
        <w:rPr>
          <w:b/>
        </w:rPr>
        <w:t xml:space="preserve">mgang </w:t>
      </w:r>
      <w:r w:rsidR="00FE5870">
        <w:rPr>
          <w:b/>
        </w:rPr>
        <w:t>af økonomi og saldobalance</w:t>
      </w:r>
      <w:r w:rsidR="00785DEE">
        <w:rPr>
          <w:b/>
        </w:rPr>
        <w:t xml:space="preserve"> for foråret 2020</w:t>
      </w:r>
      <w:r w:rsidR="00E8692B">
        <w:rPr>
          <w:b/>
        </w:rPr>
        <w:br/>
      </w:r>
      <w:r w:rsidR="00785DEE">
        <w:t xml:space="preserve">Økonomien kører efter budgettet. Små udgifter til vedligehold i denne Corona-tid </w:t>
      </w:r>
      <w:r w:rsidR="00785DE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07114" w:rsidRPr="00007114" w:rsidRDefault="00007114" w:rsidP="00007114">
      <w:pPr>
        <w:pStyle w:val="Listeafsnit"/>
        <w:spacing w:before="100" w:beforeAutospacing="1" w:after="100" w:afterAutospacing="1"/>
        <w:rPr>
          <w:b/>
        </w:rPr>
      </w:pPr>
    </w:p>
    <w:p w:rsidR="00007114" w:rsidRDefault="00007114" w:rsidP="00007114">
      <w:pPr>
        <w:pStyle w:val="Listeafsnit"/>
        <w:numPr>
          <w:ilvl w:val="0"/>
          <w:numId w:val="1"/>
        </w:numPr>
        <w:spacing w:before="100" w:beforeAutospacing="1" w:after="100" w:afterAutospacing="1"/>
      </w:pPr>
      <w:r>
        <w:rPr>
          <w:b/>
        </w:rPr>
        <w:t>Vedligeholdelse</w:t>
      </w:r>
      <w:r w:rsidR="006011EC">
        <w:rPr>
          <w:b/>
        </w:rPr>
        <w:t xml:space="preserve"> – ”Alt mulig mand og booking af håndværkere</w:t>
      </w:r>
      <w:r w:rsidR="006011EC">
        <w:rPr>
          <w:b/>
        </w:rPr>
        <w:br/>
      </w:r>
      <w:r w:rsidR="005B5828" w:rsidRPr="0027517F">
        <w:rPr>
          <w:bCs/>
        </w:rPr>
        <w:t xml:space="preserve">Det kunne være rart, hvis andelsboligforeningen kunne tilknytte en </w:t>
      </w:r>
      <w:r w:rsidR="00C576B5">
        <w:rPr>
          <w:bCs/>
        </w:rPr>
        <w:t>”</w:t>
      </w:r>
      <w:r w:rsidR="005B5828" w:rsidRPr="0027517F">
        <w:rPr>
          <w:bCs/>
        </w:rPr>
        <w:t>handyman</w:t>
      </w:r>
      <w:r w:rsidR="00C576B5">
        <w:rPr>
          <w:bCs/>
        </w:rPr>
        <w:t>”</w:t>
      </w:r>
      <w:r w:rsidR="0027517F">
        <w:rPr>
          <w:bCs/>
        </w:rPr>
        <w:t>, som kan tilkaldes ved mindre reparationer eller hvis der er tvivl om, der skal tilkaldes en håndværker.</w:t>
      </w:r>
      <w:r w:rsidR="0027517F">
        <w:rPr>
          <w:bCs/>
        </w:rPr>
        <w:br/>
        <w:t xml:space="preserve">Trine spørger internt i foreningen, om nogen kunne </w:t>
      </w:r>
      <w:r w:rsidR="00432868">
        <w:rPr>
          <w:bCs/>
        </w:rPr>
        <w:t>være interesseret i denne post.</w:t>
      </w:r>
    </w:p>
    <w:p w:rsidR="00443BA4" w:rsidRDefault="00443BA4" w:rsidP="00443BA4">
      <w:pPr>
        <w:pStyle w:val="Listeafsnit"/>
      </w:pPr>
    </w:p>
    <w:p w:rsidR="00007114" w:rsidRDefault="00443BA4" w:rsidP="00007114">
      <w:pPr>
        <w:pStyle w:val="Listeafsnit"/>
        <w:numPr>
          <w:ilvl w:val="0"/>
          <w:numId w:val="1"/>
        </w:numPr>
        <w:spacing w:before="100" w:beforeAutospacing="1" w:after="100" w:afterAutospacing="1"/>
      </w:pPr>
      <w:r w:rsidRPr="00946714">
        <w:rPr>
          <w:b/>
        </w:rPr>
        <w:t>Generalforsamling.</w:t>
      </w:r>
      <w:r w:rsidRPr="00946714">
        <w:rPr>
          <w:b/>
        </w:rPr>
        <w:br/>
      </w:r>
      <w:r w:rsidRPr="00443BA4">
        <w:t xml:space="preserve">Der </w:t>
      </w:r>
      <w:r w:rsidR="004C15E9">
        <w:t xml:space="preserve">afholdes ordinær generalforsamling </w:t>
      </w:r>
      <w:r w:rsidR="003D52AD">
        <w:t>onsdag den 1. juli</w:t>
      </w:r>
      <w:r w:rsidR="0089443F">
        <w:t xml:space="preserve"> i Haveforeningens hus kl. 19.00</w:t>
      </w:r>
      <w:r w:rsidR="003D52AD">
        <w:t xml:space="preserve">. </w:t>
      </w:r>
      <w:r w:rsidR="0089443F">
        <w:br/>
      </w:r>
      <w:r w:rsidR="003D52AD">
        <w:t xml:space="preserve">Der er sendt </w:t>
      </w:r>
      <w:r w:rsidR="0089443F">
        <w:t>indbydelser ud fra Lou</w:t>
      </w:r>
      <w:r w:rsidR="0089443F">
        <w:br/>
        <w:t>Claus kan ikke komme pga. ferie. Ny referent skal findes.</w:t>
      </w:r>
      <w:r w:rsidR="0089443F">
        <w:br/>
        <w:t>Andelsværdien i de</w:t>
      </w:r>
      <w:r w:rsidR="00806B8D">
        <w:t>n tilsendte årsrapport 2019 er ansat højere end den værdi, som blev ansat efter generalforsamlingen i 2018 (458.000)</w:t>
      </w:r>
      <w:r w:rsidR="00C57C9A">
        <w:t xml:space="preserve"> – hvorfor? Dorthe kontakter Lou for at finde en forklaring.</w:t>
      </w:r>
    </w:p>
    <w:p w:rsidR="00946714" w:rsidRDefault="00946714" w:rsidP="00946714">
      <w:pPr>
        <w:pStyle w:val="Listeafsnit"/>
      </w:pPr>
    </w:p>
    <w:p w:rsidR="00946714" w:rsidRDefault="003D52AD" w:rsidP="00946714">
      <w:pPr>
        <w:pStyle w:val="Listeafsnit"/>
        <w:numPr>
          <w:ilvl w:val="0"/>
          <w:numId w:val="1"/>
        </w:numPr>
        <w:spacing w:before="100" w:beforeAutospacing="1" w:after="100" w:afterAutospacing="1"/>
      </w:pPr>
      <w:r>
        <w:rPr>
          <w:b/>
        </w:rPr>
        <w:t>El-hus på fællesareal</w:t>
      </w:r>
      <w:r w:rsidR="00946714">
        <w:br/>
      </w:r>
      <w:r>
        <w:t xml:space="preserve">Vi har fået besked om, at det nye El-hus vil fylde </w:t>
      </w:r>
      <w:r w:rsidR="00CC1E3E">
        <w:t>ca. 5 m2 i en højde af ca. 1,4 meter. Det skal opføres på fællesarealet</w:t>
      </w:r>
      <w:r w:rsidR="00F00FB9">
        <w:t xml:space="preserve"> mellem Fuglsangsvej og nr. 2.</w:t>
      </w:r>
      <w:r w:rsidR="00F00FB9">
        <w:br/>
        <w:t>Det anlæg, som står på stedet allerede</w:t>
      </w:r>
      <w:r w:rsidR="00324E5C">
        <w:t>,</w:t>
      </w:r>
      <w:r w:rsidR="00F00FB9">
        <w:t xml:space="preserve"> er efterhånden forældet</w:t>
      </w:r>
      <w:r w:rsidR="00324E5C">
        <w:t xml:space="preserve"> og dermed underdimensioneret</w:t>
      </w:r>
      <w:r w:rsidR="00F00FB9">
        <w:t xml:space="preserve">, så det er en </w:t>
      </w:r>
      <w:r w:rsidR="00324E5C">
        <w:t>moderniseret udgave, som skal sættes op i stedet.</w:t>
      </w:r>
      <w:r w:rsidR="0099233B">
        <w:t xml:space="preserve"> </w:t>
      </w:r>
      <w:r w:rsidR="00324E5C">
        <w:t>Joel fra N1 (NET)</w:t>
      </w:r>
      <w:r w:rsidR="0099233B">
        <w:t xml:space="preserve"> vil være på stedet onsdag den 17. juni, Steen</w:t>
      </w:r>
      <w:r w:rsidR="00ED099B">
        <w:t>, Niels</w:t>
      </w:r>
      <w:r w:rsidR="0099233B">
        <w:t xml:space="preserve"> og Trine vil mødes med ham, så vi kan få mulighed for at argumentere for bedste placering i forhold til f</w:t>
      </w:r>
      <w:r w:rsidR="001C3709">
        <w:t>.</w:t>
      </w:r>
      <w:r w:rsidR="0099233B">
        <w:t>eks. græsslåning og forskønnelseseffekt.</w:t>
      </w:r>
      <w:r w:rsidR="009C0C3B">
        <w:br/>
      </w:r>
    </w:p>
    <w:p w:rsidR="00E7024F" w:rsidRPr="00A60926" w:rsidRDefault="009C0C3B" w:rsidP="00586013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9C0C3B">
        <w:rPr>
          <w:b/>
        </w:rPr>
        <w:t xml:space="preserve">Næste </w:t>
      </w:r>
      <w:r>
        <w:rPr>
          <w:b/>
        </w:rPr>
        <w:t>bestyrelses</w:t>
      </w:r>
      <w:r w:rsidRPr="009C0C3B">
        <w:rPr>
          <w:b/>
        </w:rPr>
        <w:t>mød</w:t>
      </w:r>
      <w:r w:rsidR="00157EDD">
        <w:rPr>
          <w:b/>
        </w:rPr>
        <w:t>e</w:t>
      </w:r>
      <w:r>
        <w:br/>
        <w:t xml:space="preserve">Bliver </w:t>
      </w:r>
      <w:r w:rsidR="00157EDD">
        <w:t>tirs</w:t>
      </w:r>
      <w:r>
        <w:t xml:space="preserve">dag den </w:t>
      </w:r>
      <w:r w:rsidR="00157EDD">
        <w:t>8</w:t>
      </w:r>
      <w:r>
        <w:t xml:space="preserve">. </w:t>
      </w:r>
      <w:r w:rsidR="00157EDD">
        <w:t>september</w:t>
      </w:r>
      <w:r>
        <w:t xml:space="preserve"> kl. 19.30 hos Trine</w:t>
      </w:r>
      <w:r w:rsidR="00157EDD">
        <w:br/>
        <w:t>Suppleanter inviteres med til mødet</w:t>
      </w:r>
      <w:r w:rsidR="00A60926">
        <w:rPr>
          <w:bCs/>
        </w:rPr>
        <w:br/>
      </w:r>
    </w:p>
    <w:p w:rsidR="009379EE" w:rsidRDefault="00551758" w:rsidP="00551758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  <w:bCs/>
        </w:rPr>
        <w:t>Eventuelt</w:t>
      </w:r>
      <w:r w:rsidR="00814480">
        <w:rPr>
          <w:b/>
          <w:bCs/>
        </w:rPr>
        <w:br/>
      </w:r>
      <w:r w:rsidR="00814480" w:rsidRPr="00041FF2">
        <w:rPr>
          <w:b/>
          <w:bCs/>
        </w:rPr>
        <w:t>Arbejdsdag på lørdag den 20. juni kl. 09.30 indtil vi er færdige</w:t>
      </w:r>
      <w:r w:rsidR="002F5980" w:rsidRPr="00041FF2">
        <w:rPr>
          <w:b/>
          <w:bCs/>
        </w:rPr>
        <w:t>.</w:t>
      </w:r>
      <w:r w:rsidR="00814480">
        <w:rPr>
          <w:b/>
          <w:bCs/>
        </w:rPr>
        <w:br/>
      </w:r>
      <w:r w:rsidR="00814480" w:rsidRPr="00814480">
        <w:t>Der skal klippes hæk mod kolonihaverne, tages ukrudt op på flisearealet, sættes sparkeplader på nogle døre</w:t>
      </w:r>
      <w:r w:rsidR="00CB2960">
        <w:t>, fugning af flagstang</w:t>
      </w:r>
      <w:r w:rsidR="00ED099B">
        <w:t>, maling af skur</w:t>
      </w:r>
      <w:bookmarkStart w:id="0" w:name="_GoBack"/>
      <w:bookmarkEnd w:id="0"/>
      <w:r w:rsidR="00CB2960">
        <w:t xml:space="preserve"> med mere.</w:t>
      </w:r>
      <w:r w:rsidR="00814480">
        <w:rPr>
          <w:b/>
          <w:bCs/>
        </w:rPr>
        <w:br/>
      </w:r>
      <w:r w:rsidR="00B6478D">
        <w:br/>
      </w:r>
      <w:r w:rsidR="009263A9" w:rsidRPr="00041FF2">
        <w:rPr>
          <w:b/>
          <w:bCs/>
        </w:rPr>
        <w:t>Blomster i fællesareal.</w:t>
      </w:r>
      <w:r w:rsidR="009263A9">
        <w:t xml:space="preserve"> </w:t>
      </w:r>
      <w:r w:rsidR="00291AAD">
        <w:br/>
      </w:r>
      <w:r w:rsidR="009263A9">
        <w:t>Der er allerede skitseret en plan, som vil blive eksekveret på næste arbejdsdag i september</w:t>
      </w:r>
      <w:r w:rsidR="004800FD">
        <w:t xml:space="preserve">. Der skal klargøres ”felter”, hvor blomsterløg skal plantes, så det kan blive flot i foråret 2021. </w:t>
      </w:r>
      <w:r w:rsidR="00605D97">
        <w:t>Arbejdsdagen bliver lørdag den 26. september kl. 13.00 – vi har et ønske om grill bagefter – hvis vejret tillader det</w:t>
      </w:r>
      <w:r w:rsidR="003B4803">
        <w:br/>
        <w:t>Underpunkt på generalforsamling</w:t>
      </w:r>
      <w:r w:rsidR="004800FD">
        <w:br/>
      </w:r>
    </w:p>
    <w:p w:rsidR="002F5980" w:rsidRPr="00551758" w:rsidRDefault="002F5980" w:rsidP="00041FF2">
      <w:pPr>
        <w:pStyle w:val="Listeafsnit"/>
        <w:spacing w:before="100" w:beforeAutospacing="1" w:after="100" w:afterAutospacing="1"/>
        <w:rPr>
          <w:b/>
        </w:rPr>
      </w:pPr>
      <w:r>
        <w:rPr>
          <w:b/>
          <w:bCs/>
        </w:rPr>
        <w:t>Liste over de håndværkere, som skal tilkaldes hvis der er skader:</w:t>
      </w:r>
      <w:r>
        <w:rPr>
          <w:b/>
          <w:bCs/>
        </w:rPr>
        <w:br/>
      </w:r>
      <w:r w:rsidRPr="002F5980">
        <w:t>En sådan liste skal udfærdiges</w:t>
      </w:r>
      <w:r w:rsidR="00291AAD">
        <w:br/>
        <w:t>Gas og vandmester Thomas Rønnov, Demming (murer) – gav tilbud på murer arbejdet i forbindelse med udskiftning af porte.</w:t>
      </w:r>
    </w:p>
    <w:sectPr w:rsidR="002F5980" w:rsidRPr="00551758" w:rsidSect="0050068C">
      <w:headerReference w:type="default" r:id="rId7"/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FF2" w:rsidRDefault="00041FF2" w:rsidP="00433ADA">
      <w:r>
        <w:separator/>
      </w:r>
    </w:p>
  </w:endnote>
  <w:endnote w:type="continuationSeparator" w:id="0">
    <w:p w:rsidR="00041FF2" w:rsidRDefault="00041FF2" w:rsidP="0043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FF2" w:rsidRDefault="00041FF2" w:rsidP="00433ADA">
      <w:r>
        <w:separator/>
      </w:r>
    </w:p>
  </w:footnote>
  <w:footnote w:type="continuationSeparator" w:id="0">
    <w:p w:rsidR="00041FF2" w:rsidRDefault="00041FF2" w:rsidP="00433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FF2" w:rsidRPr="00746C17" w:rsidRDefault="00041FF2" w:rsidP="00433ADA">
    <w:pPr>
      <w:rPr>
        <w:b/>
      </w:rPr>
    </w:pPr>
    <w:r>
      <w:rPr>
        <w:b/>
      </w:rPr>
      <w:t>Bestyrelsesmøde i Andelsforeningen Fuglsangsparken tirsdag den 16. juni 2020 kl. 19.30 hos Claus</w:t>
    </w:r>
  </w:p>
  <w:p w:rsidR="00041FF2" w:rsidRDefault="00041FF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6929"/>
    <w:multiLevelType w:val="hybridMultilevel"/>
    <w:tmpl w:val="BE1E10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DA"/>
    <w:rsid w:val="00007114"/>
    <w:rsid w:val="00032B26"/>
    <w:rsid w:val="00040CBB"/>
    <w:rsid w:val="00041FF2"/>
    <w:rsid w:val="0006162B"/>
    <w:rsid w:val="000772CF"/>
    <w:rsid w:val="000836C2"/>
    <w:rsid w:val="000D749F"/>
    <w:rsid w:val="000E5209"/>
    <w:rsid w:val="000F728F"/>
    <w:rsid w:val="00123FAF"/>
    <w:rsid w:val="0013107E"/>
    <w:rsid w:val="00137F8E"/>
    <w:rsid w:val="0015222D"/>
    <w:rsid w:val="00157EDD"/>
    <w:rsid w:val="00174F4A"/>
    <w:rsid w:val="0018511D"/>
    <w:rsid w:val="00194984"/>
    <w:rsid w:val="00196F08"/>
    <w:rsid w:val="001A001B"/>
    <w:rsid w:val="001B06E4"/>
    <w:rsid w:val="001C3709"/>
    <w:rsid w:val="001C525A"/>
    <w:rsid w:val="001C6D9A"/>
    <w:rsid w:val="001E054B"/>
    <w:rsid w:val="001E37BC"/>
    <w:rsid w:val="001E4E28"/>
    <w:rsid w:val="001E6C2E"/>
    <w:rsid w:val="001F7A9F"/>
    <w:rsid w:val="00207915"/>
    <w:rsid w:val="00210437"/>
    <w:rsid w:val="00225A31"/>
    <w:rsid w:val="002364D9"/>
    <w:rsid w:val="00247260"/>
    <w:rsid w:val="00250940"/>
    <w:rsid w:val="00266263"/>
    <w:rsid w:val="0027223B"/>
    <w:rsid w:val="0027407C"/>
    <w:rsid w:val="00274AB2"/>
    <w:rsid w:val="0027517F"/>
    <w:rsid w:val="00285C9F"/>
    <w:rsid w:val="00285CEF"/>
    <w:rsid w:val="00291AAD"/>
    <w:rsid w:val="002C1952"/>
    <w:rsid w:val="002C2BCB"/>
    <w:rsid w:val="002C7B72"/>
    <w:rsid w:val="002D4996"/>
    <w:rsid w:val="002F5980"/>
    <w:rsid w:val="00324E5C"/>
    <w:rsid w:val="00350A0D"/>
    <w:rsid w:val="00352E9D"/>
    <w:rsid w:val="00362A43"/>
    <w:rsid w:val="00363BE5"/>
    <w:rsid w:val="00370ACB"/>
    <w:rsid w:val="003A04FB"/>
    <w:rsid w:val="003B462A"/>
    <w:rsid w:val="003B4803"/>
    <w:rsid w:val="003D428D"/>
    <w:rsid w:val="003D52AD"/>
    <w:rsid w:val="0041473B"/>
    <w:rsid w:val="00425A22"/>
    <w:rsid w:val="00432868"/>
    <w:rsid w:val="00433ADA"/>
    <w:rsid w:val="00443BA4"/>
    <w:rsid w:val="00453D87"/>
    <w:rsid w:val="00453F24"/>
    <w:rsid w:val="00463611"/>
    <w:rsid w:val="004800FD"/>
    <w:rsid w:val="0049721D"/>
    <w:rsid w:val="004A5518"/>
    <w:rsid w:val="004A626C"/>
    <w:rsid w:val="004B2D88"/>
    <w:rsid w:val="004B7446"/>
    <w:rsid w:val="004C15E9"/>
    <w:rsid w:val="004C5951"/>
    <w:rsid w:val="004E574A"/>
    <w:rsid w:val="0050068C"/>
    <w:rsid w:val="005126C2"/>
    <w:rsid w:val="00551758"/>
    <w:rsid w:val="00562D4C"/>
    <w:rsid w:val="00567E2A"/>
    <w:rsid w:val="00574B87"/>
    <w:rsid w:val="00584090"/>
    <w:rsid w:val="00586013"/>
    <w:rsid w:val="005A60E4"/>
    <w:rsid w:val="005B0240"/>
    <w:rsid w:val="005B5828"/>
    <w:rsid w:val="005C602D"/>
    <w:rsid w:val="005D160C"/>
    <w:rsid w:val="005F4DBA"/>
    <w:rsid w:val="005F6306"/>
    <w:rsid w:val="006011EC"/>
    <w:rsid w:val="00605D97"/>
    <w:rsid w:val="00606B0B"/>
    <w:rsid w:val="00630296"/>
    <w:rsid w:val="00631765"/>
    <w:rsid w:val="00633F37"/>
    <w:rsid w:val="00645E99"/>
    <w:rsid w:val="00666C0B"/>
    <w:rsid w:val="006922E4"/>
    <w:rsid w:val="006A1646"/>
    <w:rsid w:val="006A2B6B"/>
    <w:rsid w:val="006A3AB5"/>
    <w:rsid w:val="006A4143"/>
    <w:rsid w:val="006B2250"/>
    <w:rsid w:val="006C55B9"/>
    <w:rsid w:val="007225C6"/>
    <w:rsid w:val="007441E6"/>
    <w:rsid w:val="007466CA"/>
    <w:rsid w:val="00746C17"/>
    <w:rsid w:val="00746D62"/>
    <w:rsid w:val="00770B31"/>
    <w:rsid w:val="0077209A"/>
    <w:rsid w:val="00783AEC"/>
    <w:rsid w:val="00785DEE"/>
    <w:rsid w:val="007A584C"/>
    <w:rsid w:val="007B4383"/>
    <w:rsid w:val="007B45DA"/>
    <w:rsid w:val="007C0017"/>
    <w:rsid w:val="007C323E"/>
    <w:rsid w:val="007E2B61"/>
    <w:rsid w:val="00800512"/>
    <w:rsid w:val="00804C20"/>
    <w:rsid w:val="00804F7D"/>
    <w:rsid w:val="00806B8D"/>
    <w:rsid w:val="00814480"/>
    <w:rsid w:val="00826D52"/>
    <w:rsid w:val="008514AE"/>
    <w:rsid w:val="00857515"/>
    <w:rsid w:val="008633C1"/>
    <w:rsid w:val="00874141"/>
    <w:rsid w:val="00874527"/>
    <w:rsid w:val="00881FC2"/>
    <w:rsid w:val="0089443F"/>
    <w:rsid w:val="008A221B"/>
    <w:rsid w:val="008B0F38"/>
    <w:rsid w:val="008F1186"/>
    <w:rsid w:val="008F41E3"/>
    <w:rsid w:val="0091315F"/>
    <w:rsid w:val="0091356A"/>
    <w:rsid w:val="00922AD2"/>
    <w:rsid w:val="009263A9"/>
    <w:rsid w:val="00934082"/>
    <w:rsid w:val="00937224"/>
    <w:rsid w:val="009379EE"/>
    <w:rsid w:val="00940715"/>
    <w:rsid w:val="00946714"/>
    <w:rsid w:val="00954A4C"/>
    <w:rsid w:val="00957896"/>
    <w:rsid w:val="0099233B"/>
    <w:rsid w:val="00994436"/>
    <w:rsid w:val="009A27AB"/>
    <w:rsid w:val="009B1997"/>
    <w:rsid w:val="009C01E1"/>
    <w:rsid w:val="009C0C3B"/>
    <w:rsid w:val="009C2127"/>
    <w:rsid w:val="00A12282"/>
    <w:rsid w:val="00A131A0"/>
    <w:rsid w:val="00A35013"/>
    <w:rsid w:val="00A60926"/>
    <w:rsid w:val="00A64DE9"/>
    <w:rsid w:val="00A73E58"/>
    <w:rsid w:val="00A81A0F"/>
    <w:rsid w:val="00A87CB7"/>
    <w:rsid w:val="00A90A7E"/>
    <w:rsid w:val="00A92564"/>
    <w:rsid w:val="00A9594C"/>
    <w:rsid w:val="00AA4041"/>
    <w:rsid w:val="00AA4B03"/>
    <w:rsid w:val="00AB7C84"/>
    <w:rsid w:val="00AD378F"/>
    <w:rsid w:val="00AF3CC7"/>
    <w:rsid w:val="00B00E2F"/>
    <w:rsid w:val="00B12EA8"/>
    <w:rsid w:val="00B32E8B"/>
    <w:rsid w:val="00B41844"/>
    <w:rsid w:val="00B54443"/>
    <w:rsid w:val="00B55C97"/>
    <w:rsid w:val="00B6478D"/>
    <w:rsid w:val="00B71328"/>
    <w:rsid w:val="00B75BE2"/>
    <w:rsid w:val="00B83835"/>
    <w:rsid w:val="00B9104F"/>
    <w:rsid w:val="00B91140"/>
    <w:rsid w:val="00B913B9"/>
    <w:rsid w:val="00B93AE7"/>
    <w:rsid w:val="00BA1AFC"/>
    <w:rsid w:val="00BB454F"/>
    <w:rsid w:val="00BB7A5D"/>
    <w:rsid w:val="00BD42B7"/>
    <w:rsid w:val="00BE087F"/>
    <w:rsid w:val="00BE734E"/>
    <w:rsid w:val="00BF5A51"/>
    <w:rsid w:val="00C06A11"/>
    <w:rsid w:val="00C576B5"/>
    <w:rsid w:val="00C57C9A"/>
    <w:rsid w:val="00C830CE"/>
    <w:rsid w:val="00C863C1"/>
    <w:rsid w:val="00C87F65"/>
    <w:rsid w:val="00CA45F9"/>
    <w:rsid w:val="00CB0DBD"/>
    <w:rsid w:val="00CB2960"/>
    <w:rsid w:val="00CB2C71"/>
    <w:rsid w:val="00CB5E51"/>
    <w:rsid w:val="00CC1DAC"/>
    <w:rsid w:val="00CC1E3E"/>
    <w:rsid w:val="00CE10D6"/>
    <w:rsid w:val="00CE693A"/>
    <w:rsid w:val="00CE7411"/>
    <w:rsid w:val="00D1070C"/>
    <w:rsid w:val="00D148A6"/>
    <w:rsid w:val="00D24C18"/>
    <w:rsid w:val="00D5078D"/>
    <w:rsid w:val="00D5733A"/>
    <w:rsid w:val="00DB1558"/>
    <w:rsid w:val="00DB32C8"/>
    <w:rsid w:val="00DB4799"/>
    <w:rsid w:val="00DC0224"/>
    <w:rsid w:val="00DD31CC"/>
    <w:rsid w:val="00DE3027"/>
    <w:rsid w:val="00DF2484"/>
    <w:rsid w:val="00E261B9"/>
    <w:rsid w:val="00E460E5"/>
    <w:rsid w:val="00E47FBD"/>
    <w:rsid w:val="00E7024F"/>
    <w:rsid w:val="00E8486F"/>
    <w:rsid w:val="00E8692B"/>
    <w:rsid w:val="00E86954"/>
    <w:rsid w:val="00EB5959"/>
    <w:rsid w:val="00EB7017"/>
    <w:rsid w:val="00EC39D9"/>
    <w:rsid w:val="00EC7D5D"/>
    <w:rsid w:val="00ED099B"/>
    <w:rsid w:val="00ED67DC"/>
    <w:rsid w:val="00ED7020"/>
    <w:rsid w:val="00EE556B"/>
    <w:rsid w:val="00EF57DF"/>
    <w:rsid w:val="00F00BC6"/>
    <w:rsid w:val="00F00FB9"/>
    <w:rsid w:val="00F02166"/>
    <w:rsid w:val="00F3229F"/>
    <w:rsid w:val="00F47ACF"/>
    <w:rsid w:val="00F616B0"/>
    <w:rsid w:val="00F72C20"/>
    <w:rsid w:val="00F7351B"/>
    <w:rsid w:val="00F75125"/>
    <w:rsid w:val="00F7654B"/>
    <w:rsid w:val="00F87989"/>
    <w:rsid w:val="00F9492A"/>
    <w:rsid w:val="00FB18E1"/>
    <w:rsid w:val="00FC212D"/>
    <w:rsid w:val="00FD1A39"/>
    <w:rsid w:val="00FD6CC4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CA0E"/>
  <w15:docId w15:val="{567432D9-EE12-427C-B414-C7F8713B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3ADA"/>
  </w:style>
  <w:style w:type="paragraph" w:styleId="Sidefod">
    <w:name w:val="footer"/>
    <w:basedOn w:val="Normal"/>
    <w:link w:val="SidefodTegn"/>
    <w:uiPriority w:val="99"/>
    <w:unhideWhenUsed/>
    <w:rsid w:val="00433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3ADA"/>
  </w:style>
  <w:style w:type="paragraph" w:styleId="Listeafsnit">
    <w:name w:val="List Paragraph"/>
    <w:basedOn w:val="Normal"/>
    <w:uiPriority w:val="34"/>
    <w:qFormat/>
    <w:rsid w:val="00433AD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74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14963031</Template>
  <TotalTime>53</TotalTime>
  <Pages>1</Pages>
  <Words>348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SkoleIT MFK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Claus Stenum Jensen</dc:creator>
  <cp:lastModifiedBy>Claus Stenum Jensen - Randers FC</cp:lastModifiedBy>
  <cp:revision>12</cp:revision>
  <dcterms:created xsi:type="dcterms:W3CDTF">2020-06-18T11:25:00Z</dcterms:created>
  <dcterms:modified xsi:type="dcterms:W3CDTF">2020-06-19T09:00:00Z</dcterms:modified>
</cp:coreProperties>
</file>